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34376" w14:textId="5110DCC3" w:rsidR="00A77F8E" w:rsidRDefault="00A77F8E">
      <w:pPr>
        <w:rPr>
          <w:b/>
          <w:bCs/>
          <w:sz w:val="24"/>
          <w:szCs w:val="24"/>
        </w:rPr>
      </w:pPr>
      <w:r w:rsidRPr="00A77F8E">
        <w:rPr>
          <w:b/>
          <w:bCs/>
          <w:sz w:val="24"/>
          <w:szCs w:val="24"/>
        </w:rPr>
        <w:t>Vergadering MR 1 oktober 2019</w:t>
      </w:r>
    </w:p>
    <w:p w14:paraId="0EF20D12" w14:textId="77777777" w:rsidR="00A77F8E" w:rsidRPr="00A77F8E" w:rsidRDefault="00A77F8E">
      <w:pPr>
        <w:rPr>
          <w:b/>
          <w:bCs/>
          <w:sz w:val="24"/>
          <w:szCs w:val="24"/>
        </w:rPr>
      </w:pPr>
    </w:p>
    <w:p w14:paraId="5F2D6585" w14:textId="7004311B" w:rsidR="00465D1D" w:rsidRDefault="00D977CC">
      <w:r w:rsidRPr="00A77F8E">
        <w:rPr>
          <w:b/>
          <w:bCs/>
        </w:rPr>
        <w:t>Aanwezig</w:t>
      </w:r>
      <w:r>
        <w:t>: Hugo, Marjan, Benno, Nienke, Ellis, Marian en Linda</w:t>
      </w:r>
    </w:p>
    <w:p w14:paraId="6BDCD1D1" w14:textId="77777777" w:rsidR="00A77F8E" w:rsidRDefault="00A77F8E"/>
    <w:p w14:paraId="7646A07D" w14:textId="138C3C9E" w:rsidR="00D977CC" w:rsidRPr="00A77F8E" w:rsidRDefault="006962AC">
      <w:pPr>
        <w:rPr>
          <w:b/>
          <w:bCs/>
        </w:rPr>
      </w:pPr>
      <w:r w:rsidRPr="00A77F8E">
        <w:rPr>
          <w:b/>
          <w:bCs/>
        </w:rPr>
        <w:t>Vaststellen agenda en goedkeuren notulen</w:t>
      </w:r>
      <w:r w:rsidR="00A77F8E">
        <w:rPr>
          <w:b/>
          <w:bCs/>
        </w:rPr>
        <w:t>:</w:t>
      </w:r>
      <w:r w:rsidR="00A77F8E">
        <w:rPr>
          <w:b/>
          <w:bCs/>
        </w:rPr>
        <w:br/>
      </w:r>
      <w:r w:rsidR="00D977CC">
        <w:t>Een idee om eens te kijken naar de manier van notuleren</w:t>
      </w:r>
      <w:r w:rsidR="00A77F8E">
        <w:t xml:space="preserve"> en verspreiden onder de ouders.</w:t>
      </w:r>
      <w:r w:rsidR="00D977CC">
        <w:t xml:space="preserve"> Misschien moeten de notulen ook met een wachtwoord</w:t>
      </w:r>
      <w:r>
        <w:t xml:space="preserve"> door ouders</w:t>
      </w:r>
      <w:r w:rsidR="00D977CC">
        <w:t xml:space="preserve"> </w:t>
      </w:r>
      <w:r>
        <w:t>b</w:t>
      </w:r>
      <w:r w:rsidR="00D977CC">
        <w:t>ekeken worde</w:t>
      </w:r>
      <w:r w:rsidR="00A77F8E">
        <w:t>n.</w:t>
      </w:r>
    </w:p>
    <w:p w14:paraId="72E8614D" w14:textId="02B622EE" w:rsidR="00A77F8E" w:rsidRPr="00A77F8E" w:rsidRDefault="00D977CC">
      <w:r w:rsidRPr="00A77F8E">
        <w:rPr>
          <w:b/>
          <w:bCs/>
        </w:rPr>
        <w:t>Aanvulling op de notulen van vorige keer</w:t>
      </w:r>
      <w:r w:rsidR="00A77F8E">
        <w:rPr>
          <w:b/>
          <w:bCs/>
        </w:rPr>
        <w:t>:</w:t>
      </w:r>
      <w:r w:rsidR="00A77F8E">
        <w:rPr>
          <w:b/>
          <w:bCs/>
        </w:rPr>
        <w:br/>
      </w:r>
      <w:r>
        <w:t xml:space="preserve">Parkeren: Er kwam laatst een reactie van </w:t>
      </w:r>
      <w:r w:rsidR="00DA724F">
        <w:t>buurt</w:t>
      </w:r>
      <w:r>
        <w:t>bewoonster</w:t>
      </w:r>
      <w:r w:rsidR="00DA724F">
        <w:t xml:space="preserve"> over het parkeren</w:t>
      </w:r>
      <w:r>
        <w:t xml:space="preserve">. </w:t>
      </w:r>
      <w:r w:rsidR="00A77F8E">
        <w:t>Er is a</w:t>
      </w:r>
      <w:r>
        <w:t xml:space="preserve">angegeven dat er vanuit school al veel gedaan wordt en overlegd wordt met de gemeente. </w:t>
      </w:r>
      <w:r w:rsidR="00A77F8E">
        <w:t xml:space="preserve">Hier nam ze niet echt genoegen mee en ze heeft besloten om </w:t>
      </w:r>
      <w:r>
        <w:t>zelf ook contact op</w:t>
      </w:r>
      <w:r w:rsidR="00A77F8E">
        <w:t xml:space="preserve"> te </w:t>
      </w:r>
      <w:r>
        <w:t xml:space="preserve">nemen met de gemeente. </w:t>
      </w:r>
    </w:p>
    <w:p w14:paraId="7803A6B1" w14:textId="0C66D4B8" w:rsidR="000D1CE6" w:rsidRDefault="006962AC">
      <w:r w:rsidRPr="00A77F8E">
        <w:rPr>
          <w:b/>
          <w:bCs/>
        </w:rPr>
        <w:t>Samenstelling MR 2019-2020</w:t>
      </w:r>
      <w:r w:rsidR="00A77F8E">
        <w:t>:</w:t>
      </w:r>
      <w:r w:rsidR="00A77F8E">
        <w:br/>
      </w:r>
      <w:r w:rsidR="00D977CC">
        <w:t xml:space="preserve">Nieuwe leden verwelkomd. </w:t>
      </w:r>
      <w:r w:rsidR="00A77F8E">
        <w:br/>
      </w:r>
      <w:r>
        <w:t xml:space="preserve">Cadeau voor de aftredende leerkracht wordt geregeld. </w:t>
      </w:r>
      <w:r w:rsidR="00A77F8E">
        <w:br/>
        <w:t xml:space="preserve">De taak van penningmeester was nog niet vervuld. Ook deze heeft zich tijdens deze vergadering gemeld. </w:t>
      </w:r>
      <w:r w:rsidR="00A77F8E">
        <w:br/>
      </w:r>
      <w:r w:rsidR="000D1CE6">
        <w:t xml:space="preserve">Ook is het verstandig om alvast naar een schaduwlid te kijken. De komende jaren gaan er weer MR leden aftreden. Een oproep in de nieuwsbrief is altijd een idee. Ook mensen benaderen die geschikt lijken is prima. Een aantal leden maken een opzetje voor de nieuwsbrief om mensen enthousiast te maken. </w:t>
      </w:r>
    </w:p>
    <w:p w14:paraId="5EA2E496" w14:textId="0AE938D3" w:rsidR="00DA724F" w:rsidRPr="00A77F8E" w:rsidRDefault="000D1CE6">
      <w:pPr>
        <w:rPr>
          <w:b/>
          <w:bCs/>
        </w:rPr>
      </w:pPr>
      <w:r w:rsidRPr="00A77F8E">
        <w:rPr>
          <w:b/>
          <w:bCs/>
        </w:rPr>
        <w:t>Mededelingen:</w:t>
      </w:r>
      <w:r w:rsidR="00A77F8E">
        <w:rPr>
          <w:b/>
          <w:bCs/>
        </w:rPr>
        <w:br/>
      </w:r>
      <w:r w:rsidRPr="00A77F8E">
        <w:rPr>
          <w:u w:val="single"/>
        </w:rPr>
        <w:t>Team:</w:t>
      </w:r>
      <w:r>
        <w:t xml:space="preserve"> Nieuwtjes over collega’s uitgewisseld. Ook afwezigheid en vervanging besproken. </w:t>
      </w:r>
      <w:r w:rsidR="00A77F8E">
        <w:br/>
      </w:r>
      <w:r w:rsidRPr="00A77F8E">
        <w:rPr>
          <w:u w:val="single"/>
        </w:rPr>
        <w:t>Directie:</w:t>
      </w:r>
      <w:r>
        <w:t xml:space="preserve">  </w:t>
      </w:r>
      <w:r w:rsidR="00A77F8E">
        <w:br/>
        <w:t xml:space="preserve">- </w:t>
      </w:r>
      <w:r w:rsidR="00DA724F">
        <w:t>Helaas zijn we na een aantal jaren niet ingeloot voor het schoolfruit. We gaan met de plaatselijke groenteboer in gesprek om te kijken of we 1x per week fruit bij hem kunnen halen. Hier kan het geld voor het oud papier bijv</w:t>
      </w:r>
      <w:r w:rsidR="00A77F8E">
        <w:t>oorbeeld</w:t>
      </w:r>
      <w:r w:rsidR="00DA724F">
        <w:t xml:space="preserve"> voor gebruikt worden.  Nu we niet ingeloot zijn, mogen we volgend jaar sowieso weer meedoen. We </w:t>
      </w:r>
      <w:r w:rsidR="00A77F8E">
        <w:t xml:space="preserve">hebben wel het idee dat we meer fruit in de klassen zien en dat de traktaties wat gezonder en gevarieerder zijn. </w:t>
      </w:r>
      <w:r w:rsidR="00A77F8E">
        <w:br/>
        <w:t xml:space="preserve">- </w:t>
      </w:r>
      <w:r w:rsidR="00DA724F">
        <w:t xml:space="preserve">Door de fusie van de Kameleon en de oplevering van de oude gebouwen hebben wij wat materialen kunnen ophalen. Kleuterfietsen en karren, gymbanken, </w:t>
      </w:r>
      <w:r w:rsidR="00A77F8E">
        <w:t xml:space="preserve">een </w:t>
      </w:r>
      <w:r w:rsidR="00DA724F">
        <w:t xml:space="preserve">korfbalpaal, </w:t>
      </w:r>
      <w:r w:rsidR="00A77F8E">
        <w:t xml:space="preserve">een </w:t>
      </w:r>
      <w:r w:rsidR="00DA724F">
        <w:t>snijapparaat, kostuums en nog veel meer. Erg fijn dat we dit zomaar hebben gekregen. Tijdens de opening van de nieuwe school geven we een</w:t>
      </w:r>
      <w:r w:rsidR="00A77F8E">
        <w:t xml:space="preserve"> passende</w:t>
      </w:r>
      <w:r w:rsidR="00DA724F">
        <w:t xml:space="preserve"> attentie namens onze school. </w:t>
      </w:r>
    </w:p>
    <w:p w14:paraId="63B99E5D" w14:textId="14AFF277" w:rsidR="00DA724F" w:rsidRPr="00A77F8E" w:rsidRDefault="00DA724F">
      <w:pPr>
        <w:rPr>
          <w:b/>
          <w:bCs/>
        </w:rPr>
      </w:pPr>
      <w:r w:rsidRPr="00A77F8E">
        <w:rPr>
          <w:b/>
          <w:bCs/>
        </w:rPr>
        <w:t>Post:</w:t>
      </w:r>
      <w:r w:rsidR="00A77F8E">
        <w:rPr>
          <w:b/>
          <w:bCs/>
        </w:rPr>
        <w:br/>
      </w:r>
      <w:r>
        <w:t xml:space="preserve">Weer een info MR binnengekomen. </w:t>
      </w:r>
    </w:p>
    <w:p w14:paraId="6FBCB613" w14:textId="30977B67" w:rsidR="007254DD" w:rsidRPr="00C01DC4" w:rsidRDefault="00DA724F">
      <w:pPr>
        <w:rPr>
          <w:b/>
          <w:bCs/>
        </w:rPr>
      </w:pPr>
      <w:r w:rsidRPr="00A77F8E">
        <w:rPr>
          <w:b/>
          <w:bCs/>
        </w:rPr>
        <w:t>Start schooljaar:</w:t>
      </w:r>
      <w:r w:rsidR="00A77F8E">
        <w:rPr>
          <w:b/>
          <w:bCs/>
        </w:rPr>
        <w:br/>
      </w:r>
      <w:r w:rsidR="00A77F8E">
        <w:t>We hadden deze keer een n</w:t>
      </w:r>
      <w:r>
        <w:t>ieuwe opzet voor de informatieavond</w:t>
      </w:r>
      <w:r w:rsidR="00A77F8E">
        <w:t>, in de vorm van een</w:t>
      </w:r>
      <w:r>
        <w:t xml:space="preserve"> inloopavond. </w:t>
      </w:r>
      <w:r w:rsidR="00A77F8E">
        <w:t>De ouders konden samen met hun kind alles bekijken en e</w:t>
      </w:r>
      <w:r>
        <w:t>r was gelegenheid om vragen te stellen aan de leerkrachten</w:t>
      </w:r>
      <w:r w:rsidR="00C01DC4">
        <w:t xml:space="preserve">. Er is voor deze opzet gekozen, omdat kinderen op deze school aangeven dat ze graag meer eigenaarschap willen. Op deze manier konden zij aan hun ouders vertellen en laten zien wat ze zelf belangrijk vinden. </w:t>
      </w:r>
      <w:r w:rsidR="00C01DC4">
        <w:br/>
        <w:t>De m</w:t>
      </w:r>
      <w:r w:rsidR="00E5704B">
        <w:t xml:space="preserve">eningen van de ouders zijn wat verdeeld. </w:t>
      </w:r>
      <w:r w:rsidR="00C01DC4">
        <w:t>Er werd wat informatie gemist, een kort praatje van de leerkracht wordt toch wel als prettig ervaren. Het was v</w:t>
      </w:r>
      <w:r w:rsidR="00E5704B">
        <w:t xml:space="preserve">ooral ook jammer dat het samenviel met een infoavond van de Waerdenborch. Dit kan voorkomen worden door niet meer op dinsdag deze </w:t>
      </w:r>
      <w:r w:rsidR="00E5704B">
        <w:lastRenderedPageBreak/>
        <w:t xml:space="preserve">avond te </w:t>
      </w:r>
      <w:r w:rsidR="00C01DC4">
        <w:t>planne</w:t>
      </w:r>
      <w:r w:rsidR="00E5704B">
        <w:t xml:space="preserve">n. Goed om dit te evalueren. Volgend jaar kijken hoe we dit gaan doen. </w:t>
      </w:r>
      <w:r w:rsidR="007254DD">
        <w:t xml:space="preserve">Misschien een combi van kort wat informatie en daarna zelf rondlopen en kijken. </w:t>
      </w:r>
      <w:r w:rsidR="00C01DC4">
        <w:rPr>
          <w:b/>
          <w:bCs/>
        </w:rPr>
        <w:br/>
      </w:r>
      <w:r w:rsidR="00C01DC4">
        <w:rPr>
          <w:b/>
          <w:bCs/>
        </w:rPr>
        <w:br/>
      </w:r>
      <w:r w:rsidR="007254DD" w:rsidRPr="00C01DC4">
        <w:rPr>
          <w:b/>
          <w:bCs/>
        </w:rPr>
        <w:t>Gouden weken:</w:t>
      </w:r>
      <w:r w:rsidR="00C01DC4">
        <w:rPr>
          <w:b/>
          <w:bCs/>
        </w:rPr>
        <w:br/>
      </w:r>
      <w:r w:rsidR="00C01DC4">
        <w:t xml:space="preserve">We zijn dit schooljaar weer begonnen met de gouden weken. </w:t>
      </w:r>
      <w:r w:rsidR="007254DD">
        <w:t>Wat bewuster omgaan met de nieuwe groep. Veel groepsvormende activiteiten. Veel nadenken over hoe je het dit jaar wilt gaan doen, samen regels bedenken. Mooie</w:t>
      </w:r>
      <w:r w:rsidR="00C01DC4">
        <w:t xml:space="preserve"> en erg belangrijke</w:t>
      </w:r>
      <w:r w:rsidR="007254DD">
        <w:t xml:space="preserve"> weken. Heel belangrijk om elkaar goed te leren kennen</w:t>
      </w:r>
      <w:r w:rsidR="00A159E9">
        <w:t xml:space="preserve">. Zelfs in de bovenbouw kunnen kinderen nog nieuwe dingen over elkaar te weten komen. </w:t>
      </w:r>
    </w:p>
    <w:p w14:paraId="6A91D2FE" w14:textId="6F0DC81B" w:rsidR="00EE5D73" w:rsidRPr="00C01DC4" w:rsidRDefault="00E03421">
      <w:pPr>
        <w:rPr>
          <w:b/>
          <w:bCs/>
        </w:rPr>
      </w:pPr>
      <w:r w:rsidRPr="00C01DC4">
        <w:rPr>
          <w:b/>
          <w:bCs/>
        </w:rPr>
        <w:t>Schoolplan 2019-2023:</w:t>
      </w:r>
      <w:r w:rsidR="00C01DC4">
        <w:rPr>
          <w:b/>
          <w:bCs/>
        </w:rPr>
        <w:br/>
      </w:r>
      <w:r>
        <w:t>Het jaarplan dat</w:t>
      </w:r>
      <w:r w:rsidR="00C01DC4">
        <w:t xml:space="preserve"> al</w:t>
      </w:r>
      <w:r>
        <w:t xml:space="preserve"> is besproken is onderdeel van het schoolplan. Ons jaarplan is erg uitgebreid. Deze punten hoeven niet in één jaar klaar. Dit kan over meerdere jaren verspreid worden. Dit samen vormt dus een groot deel van het schoolplan. Verder geen opmerkingen over de inhoud. Er is getekend voor akkoord. </w:t>
      </w:r>
      <w:r w:rsidR="00C01DC4">
        <w:rPr>
          <w:b/>
          <w:bCs/>
        </w:rPr>
        <w:br/>
      </w:r>
      <w:r w:rsidR="00C01DC4">
        <w:rPr>
          <w:b/>
          <w:bCs/>
        </w:rPr>
        <w:br/>
      </w:r>
      <w:r w:rsidRPr="00C01DC4">
        <w:rPr>
          <w:b/>
          <w:bCs/>
        </w:rPr>
        <w:t>Directie 2-daagse:</w:t>
      </w:r>
      <w:r w:rsidR="00C01DC4">
        <w:rPr>
          <w:b/>
          <w:bCs/>
        </w:rPr>
        <w:br/>
      </w:r>
      <w:r w:rsidR="00C01DC4">
        <w:t xml:space="preserve">Benno doet kort een verslag. </w:t>
      </w:r>
      <w:r w:rsidR="00C01DC4">
        <w:br/>
      </w:r>
      <w:r>
        <w:t>Directeuren, stafleden en</w:t>
      </w:r>
      <w:r w:rsidR="00C01DC4">
        <w:t xml:space="preserve"> de</w:t>
      </w:r>
      <w:r>
        <w:t xml:space="preserve"> nieuwe bestuurder</w:t>
      </w:r>
      <w:r w:rsidR="00C01DC4">
        <w:t xml:space="preserve"> van Keender kwamen bij elkaar</w:t>
      </w:r>
      <w:r>
        <w:t xml:space="preserve">. Goede indruk van de nieuwe bestuurder. Veel gesproken over het strategisch beleidsplan. Veel met elkaar in gesprek, </w:t>
      </w:r>
      <w:r w:rsidR="00C01DC4">
        <w:t xml:space="preserve">dus </w:t>
      </w:r>
      <w:r>
        <w:t xml:space="preserve">veel aan gehad. </w:t>
      </w:r>
      <w:r w:rsidR="00050330">
        <w:t>De nieuwe bestuurder vindt eigenaarschap erg belangrijk. Met elkaar moeten we het doen!</w:t>
      </w:r>
      <w:r w:rsidR="00C01DC4">
        <w:rPr>
          <w:b/>
          <w:bCs/>
        </w:rPr>
        <w:br/>
      </w:r>
      <w:r w:rsidR="00C01DC4">
        <w:rPr>
          <w:b/>
          <w:bCs/>
        </w:rPr>
        <w:br/>
      </w:r>
      <w:r w:rsidR="00050330" w:rsidRPr="00C01DC4">
        <w:rPr>
          <w:b/>
          <w:bCs/>
        </w:rPr>
        <w:t>Jaarvergadering (woensdag 16 okt.)</w:t>
      </w:r>
      <w:r w:rsidR="00EE5D73" w:rsidRPr="00C01DC4">
        <w:rPr>
          <w:b/>
          <w:bCs/>
        </w:rPr>
        <w:t>:</w:t>
      </w:r>
      <w:r w:rsidR="00C01DC4">
        <w:rPr>
          <w:b/>
          <w:bCs/>
        </w:rPr>
        <w:br/>
      </w:r>
      <w:r w:rsidR="00050330">
        <w:t xml:space="preserve">Het jaarverslag wordt gemaakt. Deze wordt op deze avond gepresenteerd. Voor volgend jaar overwegen of we nog weer een avond moeten organiseren, of dat alleen een verslag voldoende is. Het gaat erom dat de ouders geïnformeerd kunnen worden. </w:t>
      </w:r>
      <w:r w:rsidR="00EE5D73">
        <w:t xml:space="preserve">Misschien een infostand tijdens de informatieavond. Er wordt ook gekeken hoe dit voor de OR is. Dan kunnen we samen bedenken hoe we dit gaan doen. Er gaan dit jaar uitnodigingen mee waar op staat dat deze avond niet doorgaat als er minder dan 10 aanmeldingen zijn. </w:t>
      </w:r>
      <w:r w:rsidR="00C01DC4">
        <w:rPr>
          <w:b/>
          <w:bCs/>
        </w:rPr>
        <w:br/>
      </w:r>
      <w:r w:rsidR="00C01DC4">
        <w:rPr>
          <w:b/>
          <w:bCs/>
        </w:rPr>
        <w:br/>
      </w:r>
      <w:r w:rsidR="00EE5D73" w:rsidRPr="00C01DC4">
        <w:rPr>
          <w:b/>
          <w:bCs/>
        </w:rPr>
        <w:t>GMR:</w:t>
      </w:r>
      <w:r w:rsidR="00C01DC4">
        <w:rPr>
          <w:b/>
          <w:bCs/>
        </w:rPr>
        <w:br/>
      </w:r>
      <w:r w:rsidR="00EE5D73">
        <w:t xml:space="preserve">De GMR komt volgende week weer bij elkaar. De portal wordt vernieuwd. Iedereen die lid is van de MR kan hier op inloggen. </w:t>
      </w:r>
    </w:p>
    <w:p w14:paraId="6A13C7DB" w14:textId="664A3D89" w:rsidR="00A77210" w:rsidRPr="007C2ABA" w:rsidRDefault="00EE5D73">
      <w:pPr>
        <w:rPr>
          <w:b/>
          <w:bCs/>
        </w:rPr>
      </w:pPr>
      <w:r w:rsidRPr="00C01DC4">
        <w:rPr>
          <w:b/>
          <w:bCs/>
        </w:rPr>
        <w:t>Voorstel vergaderschema 2019-2020:</w:t>
      </w:r>
      <w:r w:rsidR="00C01DC4">
        <w:rPr>
          <w:b/>
          <w:bCs/>
        </w:rPr>
        <w:br/>
      </w:r>
      <w:r w:rsidR="005D4C82">
        <w:t xml:space="preserve">Blijft staan. Laatste vergadering wordt dinsdag 23 juni. </w:t>
      </w:r>
      <w:r w:rsidR="007C2ABA">
        <w:rPr>
          <w:b/>
          <w:bCs/>
        </w:rPr>
        <w:br/>
      </w:r>
      <w:r w:rsidR="007C2ABA">
        <w:rPr>
          <w:b/>
          <w:bCs/>
        </w:rPr>
        <w:br/>
      </w:r>
      <w:r w:rsidR="005D4C82" w:rsidRPr="00C01DC4">
        <w:rPr>
          <w:b/>
          <w:bCs/>
        </w:rPr>
        <w:t>Rondvraag:</w:t>
      </w:r>
      <w:r w:rsidR="007C2ABA">
        <w:rPr>
          <w:b/>
          <w:bCs/>
        </w:rPr>
        <w:br/>
      </w:r>
      <w:r w:rsidR="007C2ABA">
        <w:t xml:space="preserve">- </w:t>
      </w:r>
      <w:r w:rsidR="005D4C82">
        <w:t xml:space="preserve">Het is nog steeds niet echt zichtbaar dat hier een school is. Er zijn wel nieuwe vlaggen. Dit nemen we als agendapunt mee naar de volgende vergadering. </w:t>
      </w:r>
      <w:r w:rsidR="007C2ABA">
        <w:rPr>
          <w:b/>
          <w:bCs/>
        </w:rPr>
        <w:br/>
        <w:t xml:space="preserve">- </w:t>
      </w:r>
      <w:r w:rsidR="00A77210">
        <w:t xml:space="preserve">De kennismakingsmiddag is op de middag van de schoolfeest voorstelling. Kan dit wel doorgaan? Hier wordt naar gekeken. </w:t>
      </w:r>
    </w:p>
    <w:p w14:paraId="13E712E0" w14:textId="77777777" w:rsidR="00A77210" w:rsidRDefault="00A77210"/>
    <w:p w14:paraId="22CBC796" w14:textId="77777777" w:rsidR="00A77210" w:rsidRPr="007C2ABA" w:rsidRDefault="00A77210">
      <w:pPr>
        <w:rPr>
          <w:b/>
          <w:bCs/>
        </w:rPr>
      </w:pPr>
      <w:r w:rsidRPr="007C2ABA">
        <w:rPr>
          <w:b/>
          <w:bCs/>
        </w:rPr>
        <w:t xml:space="preserve">Sluiting: 21.28u </w:t>
      </w:r>
    </w:p>
    <w:p w14:paraId="7EB47F69" w14:textId="77777777" w:rsidR="00EE5D73" w:rsidRDefault="00EE5D73"/>
    <w:p w14:paraId="6D88C8A4" w14:textId="77777777" w:rsidR="00EE5D73" w:rsidRDefault="00EE5D73"/>
    <w:p w14:paraId="33863231" w14:textId="441AF608" w:rsidR="00EE5D73" w:rsidRPr="007C2ABA" w:rsidRDefault="007C2ABA">
      <w:pPr>
        <w:rPr>
          <w:b/>
          <w:bCs/>
        </w:rPr>
      </w:pPr>
      <w:r w:rsidRPr="007C2ABA">
        <w:rPr>
          <w:b/>
          <w:bCs/>
        </w:rPr>
        <w:lastRenderedPageBreak/>
        <w:t>Vergaderschema 2019-2020:</w:t>
      </w:r>
    </w:p>
    <w:p w14:paraId="7347EB20" w14:textId="00E81037" w:rsidR="007C2ABA" w:rsidRDefault="007C2ABA">
      <w:bookmarkStart w:id="0" w:name="_GoBack"/>
      <w:bookmarkEnd w:id="0"/>
      <w:r>
        <w:t>Woensdag 16 oktober 2019 Jaarvergadering</w:t>
      </w:r>
      <w:r>
        <w:br/>
        <w:t>Maandag 2 dec. 2019</w:t>
      </w:r>
      <w:r>
        <w:br/>
        <w:t>Donderdag 23 jan. 2020</w:t>
      </w:r>
      <w:r>
        <w:br/>
        <w:t>Dinsdag 10 mrt 2020</w:t>
      </w:r>
      <w:r>
        <w:br/>
        <w:t>Maandag 18 mei 2020</w:t>
      </w:r>
      <w:r>
        <w:br/>
        <w:t>Dinsdag 23 juni 2020</w:t>
      </w:r>
    </w:p>
    <w:p w14:paraId="3E4049F5" w14:textId="77777777" w:rsidR="00EE5D73" w:rsidRDefault="00EE5D73"/>
    <w:p w14:paraId="436212C5" w14:textId="77777777" w:rsidR="00DA724F" w:rsidRDefault="00DA724F">
      <w:r>
        <w:t xml:space="preserve"> </w:t>
      </w:r>
    </w:p>
    <w:p w14:paraId="2476F672" w14:textId="77777777" w:rsidR="00E5704B" w:rsidRDefault="00E5704B"/>
    <w:p w14:paraId="02D935F4" w14:textId="77777777" w:rsidR="00DA724F" w:rsidRDefault="00DA724F"/>
    <w:p w14:paraId="61F79081" w14:textId="77777777" w:rsidR="006962AC" w:rsidRDefault="006962AC"/>
    <w:p w14:paraId="716F8DEA" w14:textId="77777777" w:rsidR="00D977CC" w:rsidRDefault="00D977CC"/>
    <w:sectPr w:rsidR="00D97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2B"/>
    <w:rsid w:val="00050330"/>
    <w:rsid w:val="000A2B2B"/>
    <w:rsid w:val="000D1CE6"/>
    <w:rsid w:val="00465D1D"/>
    <w:rsid w:val="005D4C82"/>
    <w:rsid w:val="006962AC"/>
    <w:rsid w:val="007254DD"/>
    <w:rsid w:val="007C2ABA"/>
    <w:rsid w:val="00A159E9"/>
    <w:rsid w:val="00A77210"/>
    <w:rsid w:val="00A77F8E"/>
    <w:rsid w:val="00C01DC4"/>
    <w:rsid w:val="00D977CC"/>
    <w:rsid w:val="00DA724F"/>
    <w:rsid w:val="00E03421"/>
    <w:rsid w:val="00E5704B"/>
    <w:rsid w:val="00EE5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5C4E"/>
  <w15:chartTrackingRefBased/>
  <w15:docId w15:val="{0B788A38-CCBD-4065-A80F-4F6A320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FDB02A4A.dotm</Template>
  <TotalTime>137</TotalTime>
  <Pages>3</Pages>
  <Words>814</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Lubberink</dc:creator>
  <cp:keywords/>
  <dc:description/>
  <cp:lastModifiedBy>Lubberink, Linda</cp:lastModifiedBy>
  <cp:revision>5</cp:revision>
  <dcterms:created xsi:type="dcterms:W3CDTF">2019-10-01T17:34:00Z</dcterms:created>
  <dcterms:modified xsi:type="dcterms:W3CDTF">2019-10-07T14:03:00Z</dcterms:modified>
</cp:coreProperties>
</file>